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425"/>
        <w:gridCol w:w="1559"/>
        <w:gridCol w:w="2410"/>
        <w:gridCol w:w="4678"/>
        <w:gridCol w:w="22"/>
      </w:tblGrid>
      <w:tr w:rsidR="00934693" w:rsidRPr="00876C80" w:rsidTr="00912825">
        <w:trPr>
          <w:trHeight w:val="455"/>
        </w:trPr>
        <w:tc>
          <w:tcPr>
            <w:tcW w:w="107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4693" w:rsidRPr="00D0171D" w:rsidRDefault="00934693" w:rsidP="0091282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CONFIRMATION YEAR PLANNER 2016   </w:t>
            </w:r>
            <w:r w:rsidRPr="00D0171D">
              <w:rPr>
                <w:b/>
                <w:bCs/>
                <w:sz w:val="32"/>
                <w:szCs w:val="32"/>
              </w:rPr>
              <w:t xml:space="preserve">                          </w:t>
            </w:r>
            <w:r>
              <w:rPr>
                <w:b/>
                <w:bCs/>
                <w:sz w:val="32"/>
                <w:szCs w:val="32"/>
              </w:rPr>
              <w:t xml:space="preserve">                   </w:t>
            </w:r>
            <w:r w:rsidRPr="00D0171D">
              <w:rPr>
                <w:b/>
                <w:bCs/>
                <w:sz w:val="32"/>
                <w:szCs w:val="32"/>
              </w:rPr>
              <w:t>ADDISCOMBE</w:t>
            </w:r>
          </w:p>
        </w:tc>
      </w:tr>
      <w:tr w:rsidR="00934693" w:rsidRPr="00876C80" w:rsidTr="007110AF">
        <w:trPr>
          <w:gridAfter w:val="1"/>
          <w:wAfter w:w="22" w:type="dxa"/>
          <w:trHeight w:val="364"/>
        </w:trPr>
        <w:tc>
          <w:tcPr>
            <w:tcW w:w="17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DD7B9D" w:rsidRDefault="00934693" w:rsidP="00DD7B9D">
            <w:pPr>
              <w:spacing w:after="0" w:line="240" w:lineRule="auto"/>
              <w:rPr>
                <w:rFonts w:ascii="Broadway" w:hAnsi="Broadway"/>
              </w:rPr>
            </w:pPr>
            <w:r w:rsidRPr="00DD7B9D">
              <w:rPr>
                <w:rFonts w:ascii="Broadway" w:hAnsi="Broadway"/>
                <w:bCs/>
              </w:rPr>
              <w:t>Session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DD7B9D" w:rsidRDefault="00934693" w:rsidP="00DD7B9D">
            <w:pPr>
              <w:spacing w:after="0" w:line="240" w:lineRule="auto"/>
              <w:rPr>
                <w:rFonts w:ascii="Broadway" w:hAnsi="Broadway"/>
              </w:rPr>
            </w:pPr>
            <w:r w:rsidRPr="00DD7B9D">
              <w:rPr>
                <w:rFonts w:ascii="Broadway" w:hAnsi="Broadway"/>
                <w:bCs/>
              </w:rPr>
              <w:t>Date</w:t>
            </w:r>
          </w:p>
        </w:tc>
        <w:tc>
          <w:tcPr>
            <w:tcW w:w="708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DD7B9D" w:rsidRDefault="00934693" w:rsidP="00DD7B9D">
            <w:pPr>
              <w:spacing w:after="0" w:line="240" w:lineRule="auto"/>
              <w:rPr>
                <w:rFonts w:ascii="Broadway" w:hAnsi="Broadway"/>
              </w:rPr>
            </w:pPr>
            <w:r w:rsidRPr="00DD7B9D">
              <w:rPr>
                <w:rFonts w:ascii="Broadway" w:hAnsi="Broadway"/>
                <w:bCs/>
              </w:rPr>
              <w:t>Content</w:t>
            </w:r>
          </w:p>
        </w:tc>
      </w:tr>
      <w:tr w:rsidR="00934693" w:rsidRPr="00876C80" w:rsidTr="007110AF">
        <w:trPr>
          <w:gridAfter w:val="1"/>
          <w:wAfter w:w="22" w:type="dxa"/>
          <w:trHeight w:val="694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Parents</w:t>
            </w:r>
          </w:p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Meeting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Tuesday 10</w:t>
            </w:r>
            <w:r w:rsidRPr="001A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May</w:t>
            </w:r>
            <w:r w:rsidRPr="00876C80">
              <w:rPr>
                <w:b/>
                <w:bCs/>
              </w:rPr>
              <w:t xml:space="preserve"> </w:t>
            </w:r>
          </w:p>
          <w:p w:rsidR="00934693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8pm</w:t>
            </w:r>
            <w:r>
              <w:t xml:space="preserve">      </w:t>
            </w:r>
          </w:p>
          <w:p w:rsidR="00934693" w:rsidRPr="00876C80" w:rsidRDefault="00934693" w:rsidP="00DD7B9D">
            <w:pPr>
              <w:spacing w:after="0" w:line="240" w:lineRule="auto"/>
            </w:pPr>
            <w:r>
              <w:t xml:space="preserve"> </w:t>
            </w:r>
            <w:r w:rsidRPr="00876C80">
              <w:rPr>
                <w:b/>
                <w:bCs/>
              </w:rPr>
              <w:t>(Parents only)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Parents Matter too!</w:t>
            </w:r>
          </w:p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What’s it all about?</w:t>
            </w:r>
          </w:p>
        </w:tc>
      </w:tr>
      <w:tr w:rsidR="00934693" w:rsidRPr="00876C80" w:rsidTr="00515D24">
        <w:trPr>
          <w:gridAfter w:val="1"/>
          <w:wAfter w:w="22" w:type="dxa"/>
          <w:trHeight w:val="565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Pr="00876C80">
              <w:rPr>
                <w:b/>
                <w:bCs/>
              </w:rPr>
              <w:t>1</w:t>
            </w:r>
          </w:p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5 - 6:15pm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F84782" w:rsidRDefault="00934693" w:rsidP="002217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Sunday 15</w:t>
            </w:r>
            <w:r w:rsidRPr="0022172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 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594E1A">
            <w:pPr>
              <w:numPr>
                <w:ilvl w:val="0"/>
                <w:numId w:val="11"/>
              </w:numPr>
              <w:spacing w:after="0" w:line="240" w:lineRule="auto"/>
              <w:ind w:left="281" w:hanging="281"/>
              <w:rPr>
                <w:b/>
                <w:bCs/>
              </w:rPr>
            </w:pPr>
            <w:r w:rsidRPr="00876C80">
              <w:rPr>
                <w:b/>
                <w:bCs/>
              </w:rPr>
              <w:t>The Story of my life</w:t>
            </w:r>
          </w:p>
          <w:p w:rsidR="00934693" w:rsidRPr="00876C80" w:rsidRDefault="00934693" w:rsidP="00594E1A">
            <w:pPr>
              <w:numPr>
                <w:ilvl w:val="0"/>
                <w:numId w:val="11"/>
              </w:numPr>
              <w:spacing w:after="0" w:line="240" w:lineRule="auto"/>
              <w:ind w:left="281" w:hanging="281"/>
            </w:pPr>
            <w:r w:rsidRPr="00876C80">
              <w:rPr>
                <w:b/>
                <w:bCs/>
              </w:rPr>
              <w:t>What’s the Point?</w:t>
            </w:r>
          </w:p>
        </w:tc>
      </w:tr>
      <w:tr w:rsidR="00934693" w:rsidRPr="00876C80" w:rsidTr="007110AF">
        <w:trPr>
          <w:gridAfter w:val="1"/>
          <w:wAfter w:w="22" w:type="dxa"/>
          <w:trHeight w:val="534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Mass of Commitment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2261" w:rsidRDefault="00934693" w:rsidP="0022172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Sunday 22</w:t>
            </w:r>
            <w:r w:rsidRPr="00C84D18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May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094725">
            <w:pPr>
              <w:spacing w:after="0" w:line="240" w:lineRule="auto"/>
              <w:ind w:left="72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For all Parents and Candidates;  12 noon mass. </w:t>
            </w:r>
          </w:p>
        </w:tc>
      </w:tr>
      <w:tr w:rsidR="00934693" w:rsidRPr="00876C80" w:rsidTr="00184A37">
        <w:trPr>
          <w:gridAfter w:val="1"/>
          <w:wAfter w:w="22" w:type="dxa"/>
          <w:trHeight w:val="568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Pr="00876C80">
              <w:rPr>
                <w:b/>
                <w:bCs/>
              </w:rPr>
              <w:t>2</w:t>
            </w:r>
          </w:p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5 - 6:15pm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221723">
            <w:pPr>
              <w:spacing w:after="0" w:line="240" w:lineRule="auto"/>
            </w:pPr>
            <w:r>
              <w:rPr>
                <w:b/>
                <w:bCs/>
              </w:rPr>
              <w:t>Sunday 5</w:t>
            </w:r>
            <w:r w:rsidRPr="004948C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594E1A">
            <w:pPr>
              <w:numPr>
                <w:ilvl w:val="0"/>
                <w:numId w:val="12"/>
              </w:numPr>
              <w:spacing w:after="0" w:line="240" w:lineRule="auto"/>
              <w:ind w:left="281" w:hanging="281"/>
              <w:rPr>
                <w:b/>
                <w:bCs/>
              </w:rPr>
            </w:pPr>
            <w:r>
              <w:rPr>
                <w:b/>
                <w:bCs/>
              </w:rPr>
              <w:t>Jesus:  who do you say he is?</w:t>
            </w:r>
          </w:p>
          <w:p w:rsidR="00934693" w:rsidRPr="00876C80" w:rsidRDefault="00934693" w:rsidP="00594E1A">
            <w:pPr>
              <w:numPr>
                <w:ilvl w:val="0"/>
                <w:numId w:val="12"/>
              </w:numPr>
              <w:spacing w:after="0" w:line="240" w:lineRule="auto"/>
              <w:ind w:left="281" w:hanging="281"/>
            </w:pPr>
            <w:r w:rsidRPr="00876C80">
              <w:rPr>
                <w:b/>
                <w:bCs/>
              </w:rPr>
              <w:t>The Church</w:t>
            </w:r>
            <w:r>
              <w:rPr>
                <w:b/>
                <w:bCs/>
              </w:rPr>
              <w:t>.</w:t>
            </w:r>
          </w:p>
        </w:tc>
      </w:tr>
      <w:tr w:rsidR="00934693" w:rsidRPr="00876C80" w:rsidTr="00E30BC9">
        <w:trPr>
          <w:gridAfter w:val="1"/>
          <w:wAfter w:w="22" w:type="dxa"/>
          <w:trHeight w:val="399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bookmarkStart w:id="0" w:name="_GoBack" w:colFirst="1" w:colLast="1"/>
            <w:r>
              <w:rPr>
                <w:b/>
                <w:bCs/>
              </w:rPr>
              <w:t>Away Day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50212" w:rsidRDefault="00934693" w:rsidP="00221723">
            <w:pPr>
              <w:spacing w:after="0" w:line="240" w:lineRule="auto"/>
              <w:rPr>
                <w:b/>
                <w:bCs/>
              </w:rPr>
            </w:pPr>
            <w:r w:rsidRPr="00850212">
              <w:rPr>
                <w:b/>
                <w:bCs/>
              </w:rPr>
              <w:t>Saturday 25</w:t>
            </w:r>
            <w:r w:rsidRPr="00850212">
              <w:rPr>
                <w:b/>
                <w:bCs/>
                <w:vertAlign w:val="superscript"/>
              </w:rPr>
              <w:t>th</w:t>
            </w:r>
            <w:r w:rsidRPr="00850212">
              <w:rPr>
                <w:b/>
                <w:bCs/>
              </w:rPr>
              <w:t xml:space="preserve"> June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C91E3C" w:rsidRDefault="00934693" w:rsidP="00051243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    Southwark Summer Youth Day, Aylesford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bookmarkEnd w:id="0"/>
      <w:tr w:rsidR="00934693" w:rsidRPr="00876C80" w:rsidTr="00E30BC9">
        <w:trPr>
          <w:gridAfter w:val="1"/>
          <w:wAfter w:w="22" w:type="dxa"/>
          <w:trHeight w:val="549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Pr="00876C80">
              <w:rPr>
                <w:b/>
                <w:bCs/>
              </w:rPr>
              <w:t>3</w:t>
            </w:r>
          </w:p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5 - 6:15pm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E22C8F" w:rsidRDefault="00934693" w:rsidP="00221723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bCs/>
              </w:rPr>
              <w:t>Sunday 19</w:t>
            </w:r>
            <w:r w:rsidRPr="00C84D1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June 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594E1A">
            <w:pPr>
              <w:numPr>
                <w:ilvl w:val="0"/>
                <w:numId w:val="13"/>
              </w:numPr>
              <w:spacing w:after="0" w:line="240" w:lineRule="auto"/>
              <w:ind w:left="281" w:hanging="281"/>
              <w:rPr>
                <w:b/>
                <w:bCs/>
              </w:rPr>
            </w:pPr>
            <w:r w:rsidRPr="00876C80">
              <w:rPr>
                <w:b/>
                <w:bCs/>
              </w:rPr>
              <w:t>We Celebrate</w:t>
            </w:r>
          </w:p>
          <w:p w:rsidR="00934693" w:rsidRPr="00876C80" w:rsidRDefault="00934693" w:rsidP="00594E1A">
            <w:pPr>
              <w:numPr>
                <w:ilvl w:val="0"/>
                <w:numId w:val="13"/>
              </w:numPr>
              <w:spacing w:after="0" w:line="240" w:lineRule="auto"/>
              <w:ind w:left="281" w:hanging="281"/>
            </w:pPr>
            <w:r>
              <w:rPr>
                <w:b/>
                <w:bCs/>
              </w:rPr>
              <w:t>The S</w:t>
            </w:r>
            <w:r w:rsidRPr="00876C80">
              <w:rPr>
                <w:b/>
                <w:bCs/>
              </w:rPr>
              <w:t>acraments and</w:t>
            </w:r>
            <w:r>
              <w:rPr>
                <w:b/>
                <w:bCs/>
              </w:rPr>
              <w:t xml:space="preserve"> the</w:t>
            </w:r>
            <w:r w:rsidRPr="00876C80">
              <w:rPr>
                <w:b/>
                <w:bCs/>
              </w:rPr>
              <w:t xml:space="preserve"> liturgical year</w:t>
            </w:r>
          </w:p>
        </w:tc>
      </w:tr>
      <w:tr w:rsidR="00934693" w:rsidRPr="00876C80" w:rsidTr="00E30BC9">
        <w:trPr>
          <w:gridAfter w:val="1"/>
          <w:wAfter w:w="22" w:type="dxa"/>
          <w:trHeight w:val="588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125B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Pr="00876C80">
              <w:rPr>
                <w:b/>
                <w:bCs/>
              </w:rPr>
              <w:t>4</w:t>
            </w:r>
          </w:p>
          <w:p w:rsidR="00934693" w:rsidRPr="00876C80" w:rsidRDefault="00934693" w:rsidP="00125B85">
            <w:pPr>
              <w:spacing w:after="0" w:line="240" w:lineRule="auto"/>
            </w:pPr>
            <w:r w:rsidRPr="00876C80">
              <w:rPr>
                <w:b/>
                <w:bCs/>
              </w:rPr>
              <w:t>5 - 6:15pm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125B85">
            <w:pPr>
              <w:spacing w:after="0" w:line="240" w:lineRule="auto"/>
            </w:pPr>
            <w:r>
              <w:rPr>
                <w:b/>
                <w:bCs/>
              </w:rPr>
              <w:t>Sunday 3</w:t>
            </w:r>
            <w:r w:rsidRPr="001A3E0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 July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E30BC9" w:rsidRDefault="00934693" w:rsidP="00E30BC9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876C80">
              <w:rPr>
                <w:b/>
                <w:bCs/>
              </w:rPr>
              <w:t>Breaking Open The Mass</w:t>
            </w:r>
            <w:r>
              <w:rPr>
                <w:b/>
                <w:bCs/>
              </w:rPr>
              <w:t xml:space="preserve"> - </w:t>
            </w:r>
            <w:r w:rsidRPr="00E30BC9">
              <w:rPr>
                <w:b/>
                <w:bCs/>
              </w:rPr>
              <w:t>Our most important celebration</w:t>
            </w:r>
          </w:p>
          <w:p w:rsidR="00934693" w:rsidRPr="00876C80" w:rsidRDefault="00934693" w:rsidP="00125B85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  <w:bCs/>
              </w:rPr>
              <w:t>U</w:t>
            </w:r>
            <w:r w:rsidRPr="00876C80">
              <w:rPr>
                <w:b/>
                <w:bCs/>
              </w:rPr>
              <w:t>sing your summer to make a difference!</w:t>
            </w:r>
          </w:p>
        </w:tc>
      </w:tr>
      <w:tr w:rsidR="00934693" w:rsidRPr="00876C80" w:rsidTr="00E30BC9">
        <w:trPr>
          <w:gridAfter w:val="1"/>
          <w:wAfter w:w="22" w:type="dxa"/>
          <w:trHeight w:val="858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6147A9">
            <w:pPr>
              <w:spacing w:after="0" w:line="240" w:lineRule="auto"/>
            </w:pPr>
            <w:r w:rsidRPr="00876C80">
              <w:rPr>
                <w:b/>
                <w:bCs/>
              </w:rPr>
              <w:t>Parents</w:t>
            </w:r>
          </w:p>
          <w:p w:rsidR="00934693" w:rsidRPr="00876C80" w:rsidRDefault="00934693" w:rsidP="006147A9">
            <w:pPr>
              <w:spacing w:after="0" w:line="240" w:lineRule="auto"/>
            </w:pPr>
            <w:r w:rsidRPr="00876C80">
              <w:rPr>
                <w:b/>
                <w:bCs/>
              </w:rPr>
              <w:t>Meeting 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6147A9">
            <w:pPr>
              <w:spacing w:after="0" w:line="240" w:lineRule="auto"/>
            </w:pPr>
            <w:r>
              <w:rPr>
                <w:b/>
                <w:bCs/>
              </w:rPr>
              <w:t>Tuesday 5</w:t>
            </w:r>
            <w:r w:rsidRPr="006147A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 </w:t>
            </w:r>
            <w:r w:rsidRPr="00876C80">
              <w:rPr>
                <w:b/>
                <w:bCs/>
              </w:rPr>
              <w:t xml:space="preserve"> 8pm</w:t>
            </w:r>
          </w:p>
          <w:p w:rsidR="00934693" w:rsidRPr="00876C80" w:rsidRDefault="00934693" w:rsidP="006147A9">
            <w:pPr>
              <w:spacing w:after="0" w:line="240" w:lineRule="auto"/>
            </w:pPr>
            <w:r w:rsidRPr="00876C80">
              <w:rPr>
                <w:b/>
                <w:bCs/>
              </w:rPr>
              <w:t>(Parents only)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6147A9">
            <w:pPr>
              <w:spacing w:after="0" w:line="240" w:lineRule="auto"/>
            </w:pPr>
            <w:r w:rsidRPr="00876C80">
              <w:rPr>
                <w:b/>
                <w:bCs/>
              </w:rPr>
              <w:t>Your Feedback to us.</w:t>
            </w:r>
          </w:p>
          <w:p w:rsidR="00934693" w:rsidRPr="00876C80" w:rsidRDefault="00934693" w:rsidP="006147A9">
            <w:pPr>
              <w:spacing w:after="0" w:line="240" w:lineRule="auto"/>
            </w:pPr>
            <w:r w:rsidRPr="00876C80">
              <w:rPr>
                <w:b/>
                <w:bCs/>
              </w:rPr>
              <w:t>How’s it going ?</w:t>
            </w:r>
          </w:p>
        </w:tc>
      </w:tr>
      <w:tr w:rsidR="00934693" w:rsidRPr="00876C80" w:rsidTr="00E30BC9">
        <w:trPr>
          <w:gridAfter w:val="1"/>
          <w:wAfter w:w="22" w:type="dxa"/>
          <w:trHeight w:val="689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Pr="00876C80">
              <w:rPr>
                <w:b/>
                <w:bCs/>
              </w:rPr>
              <w:t>5</w:t>
            </w:r>
          </w:p>
          <w:p w:rsidR="00934693" w:rsidRPr="00D0171D" w:rsidRDefault="00934693" w:rsidP="00DD7B9D">
            <w:pPr>
              <w:spacing w:after="0" w:line="240" w:lineRule="auto"/>
              <w:rPr>
                <w:b/>
                <w:bCs/>
              </w:rPr>
            </w:pPr>
            <w:r w:rsidRPr="00876C80">
              <w:rPr>
                <w:b/>
                <w:bCs/>
              </w:rPr>
              <w:t>5 - 6:15pm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33853" w:rsidRDefault="00934693" w:rsidP="002217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Sunday 11</w:t>
            </w:r>
            <w:r w:rsidRPr="0022172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3543CF" w:rsidRDefault="00934693" w:rsidP="00833853">
            <w:pPr>
              <w:spacing w:after="0" w:line="240" w:lineRule="auto"/>
              <w:rPr>
                <w:b/>
                <w:bCs/>
              </w:rPr>
            </w:pPr>
            <w:r w:rsidRPr="00876C80">
              <w:rPr>
                <w:b/>
                <w:bCs/>
              </w:rPr>
              <w:t>Living out our Faith</w:t>
            </w:r>
            <w:r>
              <w:rPr>
                <w:b/>
                <w:bCs/>
              </w:rPr>
              <w:t>:  The Creed</w:t>
            </w:r>
          </w:p>
        </w:tc>
      </w:tr>
      <w:tr w:rsidR="00934693" w:rsidRPr="00876C80" w:rsidTr="00E30BC9">
        <w:trPr>
          <w:gridAfter w:val="1"/>
          <w:wAfter w:w="22" w:type="dxa"/>
          <w:trHeight w:val="686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Pr="00876C80">
              <w:rPr>
                <w:b/>
                <w:bCs/>
              </w:rPr>
              <w:t>6</w:t>
            </w:r>
          </w:p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5 - 6:15pm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221723">
            <w:pPr>
              <w:spacing w:after="0" w:line="240" w:lineRule="auto"/>
            </w:pPr>
            <w:r>
              <w:rPr>
                <w:b/>
                <w:bCs/>
              </w:rPr>
              <w:t>Sunday 18</w:t>
            </w:r>
            <w:r w:rsidRPr="00DA08D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September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594E1A">
            <w:pPr>
              <w:numPr>
                <w:ilvl w:val="0"/>
                <w:numId w:val="14"/>
              </w:numPr>
              <w:spacing w:after="0" w:line="240" w:lineRule="auto"/>
              <w:ind w:left="281" w:hanging="281"/>
              <w:rPr>
                <w:b/>
                <w:bCs/>
              </w:rPr>
            </w:pPr>
            <w:r>
              <w:rPr>
                <w:b/>
                <w:bCs/>
              </w:rPr>
              <w:t>How God Works through me</w:t>
            </w:r>
          </w:p>
          <w:p w:rsidR="00934693" w:rsidRPr="00DD7B9D" w:rsidRDefault="00934693" w:rsidP="00594E1A">
            <w:pPr>
              <w:numPr>
                <w:ilvl w:val="0"/>
                <w:numId w:val="14"/>
              </w:numPr>
              <w:spacing w:after="0" w:line="240" w:lineRule="auto"/>
              <w:ind w:left="281" w:hanging="281"/>
              <w:rPr>
                <w:b/>
                <w:bCs/>
              </w:rPr>
            </w:pPr>
            <w:r>
              <w:rPr>
                <w:b/>
                <w:bCs/>
              </w:rPr>
              <w:t xml:space="preserve">The Gifts </w:t>
            </w:r>
            <w:r w:rsidRPr="00876C80">
              <w:rPr>
                <w:b/>
                <w:bCs/>
              </w:rPr>
              <w:t>of the Holy Spirit</w:t>
            </w:r>
          </w:p>
        </w:tc>
      </w:tr>
      <w:tr w:rsidR="00934693" w:rsidRPr="00876C80" w:rsidTr="000844B6">
        <w:trPr>
          <w:gridAfter w:val="1"/>
          <w:wAfter w:w="22" w:type="dxa"/>
          <w:trHeight w:val="518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Pr="00876C80">
              <w:rPr>
                <w:b/>
                <w:bCs/>
              </w:rPr>
              <w:t>7</w:t>
            </w:r>
          </w:p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5 - 6:15pm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E22C8F" w:rsidRDefault="00934693" w:rsidP="00221723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bCs/>
              </w:rPr>
              <w:t>Sunday 9</w:t>
            </w:r>
            <w:r w:rsidRPr="005D749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594E1A">
            <w:pPr>
              <w:numPr>
                <w:ilvl w:val="0"/>
                <w:numId w:val="3"/>
              </w:numPr>
              <w:spacing w:after="0" w:line="240" w:lineRule="auto"/>
              <w:ind w:left="281" w:hanging="281"/>
              <w:rPr>
                <w:b/>
                <w:bCs/>
              </w:rPr>
            </w:pPr>
            <w:r>
              <w:rPr>
                <w:b/>
                <w:bCs/>
              </w:rPr>
              <w:t>Fruits of the spirit</w:t>
            </w:r>
          </w:p>
          <w:p w:rsidR="00934693" w:rsidRPr="00876C80" w:rsidRDefault="00934693" w:rsidP="00594E1A">
            <w:pPr>
              <w:numPr>
                <w:ilvl w:val="0"/>
                <w:numId w:val="3"/>
              </w:numPr>
              <w:spacing w:after="0" w:line="240" w:lineRule="auto"/>
              <w:ind w:left="281" w:hanging="281"/>
            </w:pPr>
            <w:r>
              <w:rPr>
                <w:b/>
                <w:bCs/>
              </w:rPr>
              <w:t>Being a witness</w:t>
            </w:r>
          </w:p>
        </w:tc>
      </w:tr>
      <w:tr w:rsidR="00934693" w:rsidRPr="00876C80" w:rsidTr="007456E8">
        <w:trPr>
          <w:gridAfter w:val="1"/>
          <w:wAfter w:w="22" w:type="dxa"/>
          <w:trHeight w:val="445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Pr="00876C80">
              <w:rPr>
                <w:b/>
                <w:bCs/>
              </w:rPr>
              <w:t>8</w:t>
            </w:r>
          </w:p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5 - 6:15pm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221723">
            <w:pPr>
              <w:spacing w:after="0" w:line="240" w:lineRule="auto"/>
            </w:pPr>
            <w:r>
              <w:rPr>
                <w:b/>
                <w:bCs/>
              </w:rPr>
              <w:t>Sunday  16</w:t>
            </w:r>
            <w:r w:rsidRPr="0022172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7456E8" w:rsidRDefault="00934693" w:rsidP="007456E8">
            <w:pPr>
              <w:spacing w:after="0" w:line="240" w:lineRule="auto"/>
              <w:rPr>
                <w:b/>
              </w:rPr>
            </w:pPr>
            <w:r w:rsidRPr="007456E8">
              <w:rPr>
                <w:b/>
              </w:rPr>
              <w:t>Open Discussion</w:t>
            </w:r>
          </w:p>
          <w:p w:rsidR="00934693" w:rsidRPr="00876C80" w:rsidRDefault="00934693" w:rsidP="007456E8">
            <w:pPr>
              <w:spacing w:after="0" w:line="240" w:lineRule="auto"/>
            </w:pPr>
          </w:p>
        </w:tc>
      </w:tr>
      <w:tr w:rsidR="00934693" w:rsidRPr="00876C80" w:rsidTr="00E30BC9">
        <w:trPr>
          <w:gridAfter w:val="1"/>
          <w:wAfter w:w="22" w:type="dxa"/>
          <w:trHeight w:val="534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Parents</w:t>
            </w:r>
          </w:p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Meeting 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7044CA">
            <w:pPr>
              <w:spacing w:after="0" w:line="240" w:lineRule="auto"/>
            </w:pPr>
            <w:r>
              <w:rPr>
                <w:b/>
                <w:bCs/>
              </w:rPr>
              <w:t>Tuesday 1</w:t>
            </w:r>
            <w:r w:rsidRPr="001A3E0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November at </w:t>
            </w:r>
            <w:r w:rsidRPr="00876C80">
              <w:rPr>
                <w:b/>
                <w:bCs/>
              </w:rPr>
              <w:t>8pm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</w:rPr>
              <w:t>Final Parents</w:t>
            </w:r>
            <w:r>
              <w:rPr>
                <w:b/>
                <w:bCs/>
              </w:rPr>
              <w:t>’ and Sponsors’</w:t>
            </w:r>
            <w:r w:rsidRPr="00876C80">
              <w:rPr>
                <w:b/>
                <w:bCs/>
              </w:rPr>
              <w:t xml:space="preserve"> Meeting.</w:t>
            </w:r>
          </w:p>
        </w:tc>
      </w:tr>
      <w:tr w:rsidR="00934693" w:rsidRPr="00876C80" w:rsidTr="00E30BC9">
        <w:trPr>
          <w:gridAfter w:val="1"/>
          <w:wAfter w:w="22" w:type="dxa"/>
          <w:trHeight w:val="631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2260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Pr="00876C80">
              <w:rPr>
                <w:b/>
                <w:bCs/>
              </w:rPr>
              <w:t>9</w:t>
            </w:r>
          </w:p>
          <w:p w:rsidR="00934693" w:rsidRPr="00876C80" w:rsidRDefault="00934693" w:rsidP="00226067">
            <w:pPr>
              <w:spacing w:after="0" w:line="240" w:lineRule="auto"/>
            </w:pPr>
            <w:r w:rsidRPr="00876C80">
              <w:rPr>
                <w:b/>
                <w:bCs/>
              </w:rPr>
              <w:t>5 - 6:15pm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E30BC9" w:rsidRDefault="00934693" w:rsidP="0022606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Sunday  6</w:t>
            </w:r>
            <w:r w:rsidRPr="00C91E3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594E1A">
            <w:pPr>
              <w:numPr>
                <w:ilvl w:val="0"/>
                <w:numId w:val="2"/>
              </w:numPr>
              <w:spacing w:after="0" w:line="240" w:lineRule="auto"/>
              <w:ind w:left="281" w:hanging="281"/>
              <w:rPr>
                <w:b/>
                <w:bCs/>
              </w:rPr>
            </w:pPr>
            <w:r>
              <w:rPr>
                <w:b/>
                <w:bCs/>
              </w:rPr>
              <w:t>Called to Serve</w:t>
            </w:r>
          </w:p>
          <w:p w:rsidR="00934693" w:rsidRPr="00876C80" w:rsidRDefault="00934693" w:rsidP="00594E1A">
            <w:pPr>
              <w:numPr>
                <w:ilvl w:val="0"/>
                <w:numId w:val="2"/>
              </w:numPr>
              <w:spacing w:after="0" w:line="240" w:lineRule="auto"/>
              <w:ind w:left="281" w:hanging="281"/>
            </w:pPr>
            <w:r>
              <w:rPr>
                <w:b/>
                <w:bCs/>
              </w:rPr>
              <w:t>Preparing for Reconciliation and the Confirmation Ceremony</w:t>
            </w:r>
            <w:r w:rsidRPr="00876C80">
              <w:rPr>
                <w:b/>
                <w:bCs/>
              </w:rPr>
              <w:t>.</w:t>
            </w:r>
          </w:p>
        </w:tc>
      </w:tr>
      <w:tr w:rsidR="00934693" w:rsidRPr="00876C80" w:rsidTr="007110AF">
        <w:trPr>
          <w:gridAfter w:val="1"/>
          <w:wAfter w:w="22" w:type="dxa"/>
          <w:trHeight w:val="553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  <w:i/>
                <w:iCs/>
              </w:rPr>
              <w:t>Reconciliation Service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DD7B9D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Tuesday 8</w:t>
            </w:r>
            <w:r w:rsidRPr="00DA08DF">
              <w:rPr>
                <w:b/>
                <w:bCs/>
                <w:i/>
                <w:iCs/>
                <w:vertAlign w:val="superscript"/>
              </w:rPr>
              <w:t>th</w:t>
            </w:r>
            <w:r>
              <w:rPr>
                <w:b/>
                <w:bCs/>
                <w:i/>
                <w:iCs/>
              </w:rPr>
              <w:t xml:space="preserve"> November </w:t>
            </w:r>
            <w:r w:rsidRPr="00876C80">
              <w:rPr>
                <w:b/>
                <w:bCs/>
                <w:i/>
                <w:iCs/>
              </w:rPr>
              <w:t>7.30pm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  <w:i/>
                <w:iCs/>
              </w:rPr>
              <w:t>For all Parents and Candidates.</w:t>
            </w:r>
          </w:p>
        </w:tc>
      </w:tr>
      <w:tr w:rsidR="00934693" w:rsidRPr="00876C80" w:rsidTr="007110AF">
        <w:trPr>
          <w:trHeight w:val="549"/>
        </w:trPr>
        <w:tc>
          <w:tcPr>
            <w:tcW w:w="17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DD7B9D">
            <w:pPr>
              <w:spacing w:after="0" w:line="240" w:lineRule="auto"/>
            </w:pPr>
            <w:r w:rsidRPr="00876C80">
              <w:rPr>
                <w:b/>
                <w:bCs/>
                <w:i/>
                <w:iCs/>
              </w:rPr>
              <w:t>Con</w:t>
            </w:r>
            <w:r>
              <w:rPr>
                <w:b/>
                <w:bCs/>
                <w:i/>
                <w:iCs/>
              </w:rPr>
              <w:t>firmation rehearsal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Pr="00876C80" w:rsidRDefault="00934693" w:rsidP="00E30BC9">
            <w:pPr>
              <w:spacing w:after="0" w:line="240" w:lineRule="auto"/>
              <w:ind w:left="-3" w:right="-144"/>
            </w:pPr>
            <w:r>
              <w:rPr>
                <w:b/>
                <w:bCs/>
                <w:i/>
                <w:iCs/>
              </w:rPr>
              <w:t>Tuesday  22</w:t>
            </w:r>
            <w:r w:rsidRPr="001A3E00">
              <w:rPr>
                <w:b/>
                <w:bCs/>
                <w:i/>
                <w:iCs/>
                <w:vertAlign w:val="superscript"/>
              </w:rPr>
              <w:t>nd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76C80">
              <w:rPr>
                <w:b/>
                <w:bCs/>
                <w:i/>
                <w:iCs/>
              </w:rPr>
              <w:t xml:space="preserve"> Nov</w:t>
            </w:r>
            <w:r>
              <w:rPr>
                <w:b/>
                <w:bCs/>
                <w:i/>
                <w:iCs/>
              </w:rPr>
              <w:t>ember</w:t>
            </w:r>
            <w:r w:rsidRPr="00876C80">
              <w:rPr>
                <w:b/>
                <w:bCs/>
                <w:i/>
                <w:iCs/>
              </w:rPr>
              <w:t xml:space="preserve">  7.30pm</w:t>
            </w:r>
          </w:p>
        </w:tc>
        <w:tc>
          <w:tcPr>
            <w:tcW w:w="7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4693" w:rsidRDefault="00934693" w:rsidP="00DD7B9D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876C80">
              <w:rPr>
                <w:b/>
                <w:bCs/>
                <w:i/>
                <w:iCs/>
              </w:rPr>
              <w:t>Practical run through</w:t>
            </w:r>
            <w:r>
              <w:rPr>
                <w:b/>
                <w:bCs/>
                <w:i/>
                <w:iCs/>
              </w:rPr>
              <w:t xml:space="preserve"> of Confirmation</w:t>
            </w:r>
          </w:p>
          <w:p w:rsidR="00934693" w:rsidRPr="00876C80" w:rsidRDefault="00934693" w:rsidP="00DD7B9D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Candidates, Sponsors, Parents.</w:t>
            </w:r>
          </w:p>
        </w:tc>
      </w:tr>
      <w:tr w:rsidR="00934693" w:rsidRPr="00876C80" w:rsidTr="00E30BC9">
        <w:trPr>
          <w:trHeight w:val="591"/>
        </w:trPr>
        <w:tc>
          <w:tcPr>
            <w:tcW w:w="10798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4693" w:rsidRPr="00D0171D" w:rsidRDefault="00934693" w:rsidP="00D017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71D">
              <w:rPr>
                <w:b/>
                <w:bCs/>
                <w:sz w:val="28"/>
                <w:szCs w:val="28"/>
              </w:rPr>
              <w:t>CONFIRMATION</w:t>
            </w:r>
            <w:r w:rsidRPr="00D0171D">
              <w:rPr>
                <w:sz w:val="28"/>
                <w:szCs w:val="28"/>
              </w:rPr>
              <w:t xml:space="preserve">  </w:t>
            </w:r>
            <w:r w:rsidRPr="00F33D5B">
              <w:rPr>
                <w:b/>
                <w:sz w:val="28"/>
                <w:szCs w:val="28"/>
              </w:rPr>
              <w:t>CEREMONY</w:t>
            </w:r>
            <w:r w:rsidRPr="00D0171D"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3853">
              <w:rPr>
                <w:b/>
                <w:bCs/>
                <w:sz w:val="28"/>
                <w:szCs w:val="28"/>
              </w:rPr>
              <w:t>Saturday</w:t>
            </w:r>
            <w:r>
              <w:rPr>
                <w:b/>
                <w:bCs/>
                <w:sz w:val="28"/>
                <w:szCs w:val="28"/>
              </w:rPr>
              <w:t xml:space="preserve"> 26</w:t>
            </w:r>
            <w:r w:rsidRPr="00702FC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November – 11am</w:t>
            </w:r>
          </w:p>
          <w:p w:rsidR="00934693" w:rsidRPr="00912825" w:rsidRDefault="00934693" w:rsidP="001A1B6F">
            <w:pPr>
              <w:spacing w:after="0" w:line="240" w:lineRule="auto"/>
              <w:jc w:val="center"/>
            </w:pPr>
            <w:r w:rsidRPr="00D0171D">
              <w:rPr>
                <w:b/>
                <w:bCs/>
                <w:sz w:val="28"/>
                <w:szCs w:val="28"/>
              </w:rPr>
              <w:t xml:space="preserve">Confirmation Celebrant - </w:t>
            </w:r>
            <w:r w:rsidRPr="00D0171D"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Bishop Paul Hendricks</w:t>
            </w:r>
          </w:p>
        </w:tc>
      </w:tr>
      <w:tr w:rsidR="00934693" w:rsidRPr="00876C80" w:rsidTr="00D0171D">
        <w:trPr>
          <w:trHeight w:val="763"/>
        </w:trPr>
        <w:tc>
          <w:tcPr>
            <w:tcW w:w="21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4693" w:rsidRPr="00D0171D" w:rsidRDefault="00934693" w:rsidP="00912825">
            <w:pPr>
              <w:spacing w:after="0" w:line="240" w:lineRule="auto"/>
              <w:rPr>
                <w:sz w:val="24"/>
                <w:szCs w:val="24"/>
              </w:rPr>
            </w:pPr>
            <w:r w:rsidRPr="00D0171D">
              <w:rPr>
                <w:b/>
                <w:bCs/>
                <w:sz w:val="24"/>
                <w:szCs w:val="24"/>
              </w:rPr>
              <w:t>CONFIRMATION CELEBRATION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4693" w:rsidRPr="00876C80" w:rsidRDefault="00934693" w:rsidP="00221723">
            <w:pPr>
              <w:spacing w:after="0" w:line="240" w:lineRule="auto"/>
            </w:pPr>
            <w:r>
              <w:rPr>
                <w:b/>
                <w:bCs/>
              </w:rPr>
              <w:t>Sunday 4</w:t>
            </w:r>
            <w:r w:rsidRPr="00DA08D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  <w:r w:rsidRPr="00876C80">
              <w:rPr>
                <w:b/>
                <w:bCs/>
              </w:rPr>
              <w:t xml:space="preserve"> – Mass at Noon followed by gathering in Hall</w:t>
            </w:r>
          </w:p>
        </w:tc>
        <w:tc>
          <w:tcPr>
            <w:tcW w:w="4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693" w:rsidRDefault="00934693" w:rsidP="00DD7B9D">
            <w:pPr>
              <w:spacing w:after="0" w:line="240" w:lineRule="auto"/>
              <w:jc w:val="center"/>
              <w:rPr>
                <w:b/>
                <w:bCs/>
              </w:rPr>
            </w:pPr>
            <w:r w:rsidRPr="00876C80">
              <w:rPr>
                <w:b/>
                <w:bCs/>
              </w:rPr>
              <w:t>TO BE ORGANISED BY PARENTS</w:t>
            </w:r>
          </w:p>
          <w:p w:rsidR="00934693" w:rsidRDefault="00934693" w:rsidP="00DD7B9D">
            <w:pPr>
              <w:spacing w:after="0" w:line="240" w:lineRule="auto"/>
              <w:jc w:val="center"/>
              <w:rPr>
                <w:b/>
                <w:bCs/>
              </w:rPr>
            </w:pPr>
            <w:r w:rsidRPr="00876C80">
              <w:rPr>
                <w:b/>
                <w:bCs/>
              </w:rPr>
              <w:t>Certificates &amp; DVD’s available today.</w:t>
            </w:r>
          </w:p>
          <w:p w:rsidR="00934693" w:rsidRPr="00876C80" w:rsidRDefault="00934693" w:rsidP="00DD7B9D">
            <w:pPr>
              <w:spacing w:after="0" w:line="240" w:lineRule="auto"/>
              <w:jc w:val="center"/>
              <w:rPr>
                <w:b/>
                <w:bCs/>
              </w:rPr>
            </w:pPr>
            <w:r w:rsidRPr="00876C80">
              <w:rPr>
                <w:b/>
                <w:bCs/>
              </w:rPr>
              <w:t>Photographs can be viewed &amp; ordered.</w:t>
            </w:r>
          </w:p>
        </w:tc>
      </w:tr>
    </w:tbl>
    <w:p w:rsidR="00934693" w:rsidRPr="00696991" w:rsidRDefault="00934693">
      <w:pPr>
        <w:rPr>
          <w:i/>
        </w:rPr>
      </w:pPr>
    </w:p>
    <w:sectPr w:rsidR="00934693" w:rsidRPr="00696991" w:rsidSect="00912825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3FA"/>
    <w:multiLevelType w:val="hybridMultilevel"/>
    <w:tmpl w:val="925C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4D91"/>
    <w:multiLevelType w:val="hybridMultilevel"/>
    <w:tmpl w:val="FBF0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A27"/>
    <w:multiLevelType w:val="hybridMultilevel"/>
    <w:tmpl w:val="3F2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188"/>
    <w:multiLevelType w:val="hybridMultilevel"/>
    <w:tmpl w:val="8C70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664B"/>
    <w:multiLevelType w:val="hybridMultilevel"/>
    <w:tmpl w:val="456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1D50"/>
    <w:multiLevelType w:val="hybridMultilevel"/>
    <w:tmpl w:val="7154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012DE"/>
    <w:multiLevelType w:val="hybridMultilevel"/>
    <w:tmpl w:val="F0A2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33767"/>
    <w:multiLevelType w:val="hybridMultilevel"/>
    <w:tmpl w:val="3710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84EC3"/>
    <w:multiLevelType w:val="hybridMultilevel"/>
    <w:tmpl w:val="926E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3775"/>
    <w:multiLevelType w:val="hybridMultilevel"/>
    <w:tmpl w:val="EDA0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7486A"/>
    <w:multiLevelType w:val="hybridMultilevel"/>
    <w:tmpl w:val="7D14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100BC"/>
    <w:multiLevelType w:val="hybridMultilevel"/>
    <w:tmpl w:val="CDF0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27A0E"/>
    <w:multiLevelType w:val="hybridMultilevel"/>
    <w:tmpl w:val="9000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33B69"/>
    <w:multiLevelType w:val="hybridMultilevel"/>
    <w:tmpl w:val="C9E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2FD"/>
    <w:rsid w:val="000148EE"/>
    <w:rsid w:val="00051243"/>
    <w:rsid w:val="00065BC6"/>
    <w:rsid w:val="000844B6"/>
    <w:rsid w:val="00094725"/>
    <w:rsid w:val="000B3636"/>
    <w:rsid w:val="00125B85"/>
    <w:rsid w:val="0015452D"/>
    <w:rsid w:val="00173A31"/>
    <w:rsid w:val="00184A37"/>
    <w:rsid w:val="001A1B6F"/>
    <w:rsid w:val="001A3E00"/>
    <w:rsid w:val="001F5626"/>
    <w:rsid w:val="00221723"/>
    <w:rsid w:val="00226067"/>
    <w:rsid w:val="002340B3"/>
    <w:rsid w:val="002347F1"/>
    <w:rsid w:val="002A70A6"/>
    <w:rsid w:val="002D554B"/>
    <w:rsid w:val="003543CF"/>
    <w:rsid w:val="00354A40"/>
    <w:rsid w:val="003D6B8F"/>
    <w:rsid w:val="00423BFC"/>
    <w:rsid w:val="004328C4"/>
    <w:rsid w:val="004948C3"/>
    <w:rsid w:val="00515D24"/>
    <w:rsid w:val="0055634F"/>
    <w:rsid w:val="00594E1A"/>
    <w:rsid w:val="005D7495"/>
    <w:rsid w:val="006147A9"/>
    <w:rsid w:val="00636CBF"/>
    <w:rsid w:val="00696991"/>
    <w:rsid w:val="006F2C32"/>
    <w:rsid w:val="00702FC7"/>
    <w:rsid w:val="007044CA"/>
    <w:rsid w:val="007110AF"/>
    <w:rsid w:val="00741213"/>
    <w:rsid w:val="007456E8"/>
    <w:rsid w:val="00747565"/>
    <w:rsid w:val="00753956"/>
    <w:rsid w:val="007932FD"/>
    <w:rsid w:val="00833853"/>
    <w:rsid w:val="00850212"/>
    <w:rsid w:val="00872261"/>
    <w:rsid w:val="00876C80"/>
    <w:rsid w:val="008F4870"/>
    <w:rsid w:val="00912825"/>
    <w:rsid w:val="00934693"/>
    <w:rsid w:val="00B241FA"/>
    <w:rsid w:val="00B855BC"/>
    <w:rsid w:val="00B92030"/>
    <w:rsid w:val="00B9414B"/>
    <w:rsid w:val="00BA7E0D"/>
    <w:rsid w:val="00BF6DC2"/>
    <w:rsid w:val="00C23F35"/>
    <w:rsid w:val="00C7628E"/>
    <w:rsid w:val="00C84D18"/>
    <w:rsid w:val="00C91E3C"/>
    <w:rsid w:val="00CA3284"/>
    <w:rsid w:val="00CE3826"/>
    <w:rsid w:val="00D0171D"/>
    <w:rsid w:val="00D30FF0"/>
    <w:rsid w:val="00D41868"/>
    <w:rsid w:val="00D92B06"/>
    <w:rsid w:val="00DA08DF"/>
    <w:rsid w:val="00DD7B9D"/>
    <w:rsid w:val="00DF001E"/>
    <w:rsid w:val="00E003B2"/>
    <w:rsid w:val="00E22C8F"/>
    <w:rsid w:val="00E30BC9"/>
    <w:rsid w:val="00E470BE"/>
    <w:rsid w:val="00E60F1B"/>
    <w:rsid w:val="00F06E7E"/>
    <w:rsid w:val="00F21468"/>
    <w:rsid w:val="00F33D5B"/>
    <w:rsid w:val="00F84782"/>
    <w:rsid w:val="00FB78B3"/>
    <w:rsid w:val="00FB7929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285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YEAR PLANNER 2016                                                ADDISCOMBE</dc:title>
  <dc:subject/>
  <dc:creator>JC</dc:creator>
  <cp:keywords/>
  <dc:description/>
  <cp:lastModifiedBy>Parish Admin</cp:lastModifiedBy>
  <cp:revision>2</cp:revision>
  <cp:lastPrinted>2016-03-14T19:36:00Z</cp:lastPrinted>
  <dcterms:created xsi:type="dcterms:W3CDTF">2016-05-09T10:00:00Z</dcterms:created>
  <dcterms:modified xsi:type="dcterms:W3CDTF">2016-05-09T10:00:00Z</dcterms:modified>
</cp:coreProperties>
</file>